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6A" w:rsidRDefault="00993F13" w:rsidP="00420D6A">
      <w:r>
        <w:rPr>
          <w:noProof/>
          <w:lang w:eastAsia="en-GB"/>
        </w:rPr>
        <w:drawing>
          <wp:inline distT="0" distB="0" distL="0" distR="0">
            <wp:extent cx="1333500" cy="800100"/>
            <wp:effectExtent l="19050" t="0" r="0" b="0"/>
            <wp:docPr id="1" name="Picture 1"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296"/>
        <w:gridCol w:w="779"/>
        <w:gridCol w:w="1195"/>
        <w:gridCol w:w="345"/>
        <w:gridCol w:w="1212"/>
        <w:gridCol w:w="333"/>
        <w:gridCol w:w="508"/>
        <w:gridCol w:w="265"/>
        <w:gridCol w:w="564"/>
        <w:gridCol w:w="1745"/>
      </w:tblGrid>
      <w:tr w:rsidR="00420D6A"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Application for post of:  </w:t>
            </w:r>
            <w:r w:rsidR="00542144">
              <w:fldChar w:fldCharType="begin">
                <w:ffData>
                  <w:name w:val="Text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Directorate:  </w:t>
            </w:r>
            <w:r w:rsidR="00542144">
              <w:fldChar w:fldCharType="begin">
                <w:ffData>
                  <w:name w:val="Text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Section or team:  </w:t>
            </w:r>
            <w:r w:rsidR="00542144">
              <w:fldChar w:fldCharType="begin">
                <w:ffData>
                  <w:name w:val="Text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3075" w:type="dxa"/>
            <w:gridSpan w:val="2"/>
            <w:vAlign w:val="center"/>
          </w:tcPr>
          <w:p w:rsidR="00420D6A" w:rsidRDefault="002967E3" w:rsidP="002967E3">
            <w:r>
              <w:t>Ref</w:t>
            </w:r>
            <w:r w:rsidR="00420D6A">
              <w:t xml:space="preserve"> number:  </w:t>
            </w:r>
            <w:r w:rsidR="00542144">
              <w:fldChar w:fldCharType="begin">
                <w:ffData>
                  <w:name w:val="Text4"/>
                  <w:enabled/>
                  <w:calcOnExit w:val="0"/>
                  <w:textInput/>
                </w:ffData>
              </w:fldChar>
            </w:r>
            <w:r w:rsidR="00420D6A">
              <w:instrText xml:space="preserve"> FORMTEXT </w:instrText>
            </w:r>
            <w:r w:rsidR="00542144">
              <w:fldChar w:fldCharType="separate"/>
            </w:r>
            <w:r w:rsidR="00420D6A">
              <w:rPr>
                <w:noProof/>
              </w:rPr>
              <w:t> </w:t>
            </w:r>
            <w:r w:rsidR="00420D6A">
              <w:rPr>
                <w:noProof/>
              </w:rPr>
              <w:t> </w:t>
            </w:r>
            <w:r w:rsidR="00420D6A">
              <w:rPr>
                <w:noProof/>
              </w:rPr>
              <w:t> </w:t>
            </w:r>
            <w:r w:rsidR="00420D6A">
              <w:rPr>
                <w:noProof/>
              </w:rPr>
              <w:t> </w:t>
            </w:r>
            <w:r w:rsidR="00420D6A">
              <w:rPr>
                <w:noProof/>
              </w:rPr>
              <w:t> </w:t>
            </w:r>
            <w:r w:rsidR="00542144">
              <w:fldChar w:fldCharType="end"/>
            </w:r>
          </w:p>
        </w:tc>
        <w:tc>
          <w:tcPr>
            <w:tcW w:w="3085" w:type="dxa"/>
            <w:gridSpan w:val="4"/>
            <w:vAlign w:val="center"/>
          </w:tcPr>
          <w:p w:rsidR="00420D6A" w:rsidRDefault="00420D6A" w:rsidP="002967E3">
            <w:r>
              <w:t xml:space="preserve">Grade:  </w:t>
            </w:r>
            <w:r w:rsidR="00542144">
              <w:fldChar w:fldCharType="begin">
                <w:ffData>
                  <w:name w:val="Text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2" w:type="dxa"/>
            <w:gridSpan w:val="4"/>
            <w:vAlign w:val="center"/>
          </w:tcPr>
          <w:p w:rsidR="00420D6A" w:rsidRDefault="00420D6A" w:rsidP="002967E3">
            <w:r>
              <w:t xml:space="preserve">Closing date:  </w:t>
            </w:r>
            <w:r w:rsidR="00542144">
              <w:fldChar w:fldCharType="begin">
                <w:ffData>
                  <w:name w:val="Text6"/>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2  Personal details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Title (Mr, Miss, Mrs, Ms, other):  </w:t>
            </w:r>
            <w:r w:rsidR="00542144">
              <w:fldChar w:fldCharType="begin">
                <w:ffData>
                  <w:name w:val="Text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Surname:  </w:t>
            </w:r>
            <w:r w:rsidR="00542144">
              <w:fldChar w:fldCharType="begin">
                <w:ffData>
                  <w:name w:val="Text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Forename(s):  </w:t>
            </w:r>
            <w:r w:rsidR="00542144">
              <w:fldChar w:fldCharType="begin">
                <w:ffData>
                  <w:name w:val="Text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Previous surname:  </w:t>
            </w:r>
            <w:r w:rsidR="00542144">
              <w:fldChar w:fldCharType="begin">
                <w:ffData>
                  <w:name w:val="Text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Address:  </w:t>
            </w:r>
            <w:r w:rsidR="00542144">
              <w:fldChar w:fldCharType="begin">
                <w:ffData>
                  <w:name w:val="Text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Postcode:  </w:t>
            </w:r>
            <w:r w:rsidR="00542144">
              <w:fldChar w:fldCharType="begin">
                <w:ffData>
                  <w:name w:val="Text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340"/>
        </w:trPr>
        <w:tc>
          <w:tcPr>
            <w:tcW w:w="9242" w:type="dxa"/>
            <w:gridSpan w:val="10"/>
            <w:shd w:val="clear" w:color="auto" w:fill="D9D9D9"/>
            <w:vAlign w:val="center"/>
          </w:tcPr>
          <w:p w:rsidR="00420D6A" w:rsidRDefault="00420D6A" w:rsidP="002967E3">
            <w:r>
              <w:t>Telephone numbers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Daytime:  </w:t>
            </w:r>
            <w:r w:rsidR="00542144">
              <w:fldChar w:fldCharType="begin">
                <w:ffData>
                  <w:name w:val="Text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Evening:  </w:t>
            </w:r>
            <w:r w:rsidR="00542144">
              <w:fldChar w:fldCharType="begin">
                <w:ffData>
                  <w:name w:val="Text1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542144">
              <w:fldChar w:fldCharType="begin">
                <w:ffData>
                  <w:name w:val="Text11"/>
                  <w:enabled/>
                  <w:calcOnExit w:val="0"/>
                  <w:textInput/>
                </w:ffData>
              </w:fldChar>
            </w:r>
            <w:bookmarkStart w:id="0" w:name="Text11"/>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bookmarkEnd w:id="0"/>
          </w:p>
        </w:tc>
        <w:tc>
          <w:tcPr>
            <w:tcW w:w="4627" w:type="dxa"/>
            <w:gridSpan w:val="6"/>
            <w:vAlign w:val="center"/>
          </w:tcPr>
          <w:p w:rsidR="00420D6A" w:rsidRDefault="00420D6A" w:rsidP="002967E3">
            <w:r>
              <w:t xml:space="preserve">Email address:  </w:t>
            </w:r>
            <w:r w:rsidR="00542144">
              <w:fldChar w:fldCharType="begin">
                <w:ffData>
                  <w:name w:val="Text1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542144">
              <w:fldChar w:fldCharType="begin">
                <w:ffData>
                  <w:name w:val="Text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542144">
              <w:fldChar w:fldCharType="begin">
                <w:ffData>
                  <w:name w:val="Text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Telephone number:  </w:t>
            </w:r>
            <w:r w:rsidR="00542144">
              <w:fldChar w:fldCharType="begin">
                <w:ffData>
                  <w:name w:val="Text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542144">
              <w:fldChar w:fldCharType="begin">
                <w:ffData>
                  <w:name w:val="Text1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tcPr>
          <w:p w:rsidR="00420D6A" w:rsidRDefault="00420D6A" w:rsidP="002967E3">
            <w:r>
              <w:t xml:space="preserve">Email address:  </w:t>
            </w:r>
            <w:r w:rsidR="00542144">
              <w:fldChar w:fldCharType="begin">
                <w:ffData>
                  <w:name w:val="Text14"/>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542144">
              <w:fldChar w:fldCharType="begin">
                <w:ffData>
                  <w:name w:val="Text1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5" w:type="dxa"/>
            <w:gridSpan w:val="4"/>
            <w:vAlign w:val="center"/>
          </w:tcPr>
          <w:p w:rsidR="00420D6A" w:rsidRDefault="00420D6A" w:rsidP="002967E3">
            <w:r>
              <w:t xml:space="preserve">to:  </w:t>
            </w:r>
            <w:r w:rsidR="00542144">
              <w:fldChar w:fldCharType="begin">
                <w:ffData>
                  <w:name w:val="Text16"/>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2" w:type="dxa"/>
            <w:gridSpan w:val="4"/>
            <w:vAlign w:val="center"/>
          </w:tcPr>
          <w:p w:rsidR="00420D6A" w:rsidRDefault="00420D6A" w:rsidP="002967E3">
            <w:r>
              <w:t xml:space="preserve">Grade:  </w:t>
            </w:r>
            <w:r w:rsidR="00542144">
              <w:fldChar w:fldCharType="begin">
                <w:ffData>
                  <w:name w:val="Text1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542144">
              <w:fldChar w:fldCharType="begin">
                <w:ffData>
                  <w:name w:val="Text1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Salary: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542144">
              <w:fldChar w:fldCharType="begin">
                <w:ffData>
                  <w:name w:val="Text2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1021"/>
        </w:trPr>
        <w:tc>
          <w:tcPr>
            <w:tcW w:w="9242" w:type="dxa"/>
            <w:gridSpan w:val="10"/>
            <w:vAlign w:val="center"/>
          </w:tcPr>
          <w:p w:rsidR="00420D6A" w:rsidRDefault="00420D6A" w:rsidP="002967E3">
            <w:r>
              <w:t xml:space="preserve">If this is your last employer, please state why you left:  </w:t>
            </w:r>
            <w:r w:rsidR="00542144">
              <w:fldChar w:fldCharType="begin">
                <w:ffData>
                  <w:name w:val="Text2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p w:rsidR="00420D6A" w:rsidRDefault="00420D6A" w:rsidP="002967E3"/>
          <w:p w:rsidR="00420D6A" w:rsidRDefault="00420D6A" w:rsidP="002967E3"/>
          <w:p w:rsidR="00420D6A" w:rsidRDefault="00420D6A" w:rsidP="002967E3">
            <w:r>
              <w:t xml:space="preserve">If this is your present employer, please state why you are applying for the post:  </w:t>
            </w:r>
            <w:r w:rsidR="00542144">
              <w:fldChar w:fldCharType="begin">
                <w:ffData>
                  <w:name w:val="Text2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p w:rsidR="00420D6A" w:rsidRDefault="00420D6A" w:rsidP="002967E3"/>
          <w:p w:rsidR="00420D6A" w:rsidRDefault="00420D6A" w:rsidP="002967E3"/>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 xml:space="preserve">Section 4  Previous employment </w:t>
            </w:r>
          </w:p>
        </w:tc>
      </w:tr>
      <w:tr w:rsidR="00420D6A" w:rsidTr="00D666A4">
        <w:tblPrEx>
          <w:shd w:val="clear" w:color="auto" w:fill="auto"/>
        </w:tblPrEx>
        <w:trPr>
          <w:trHeight w:val="1021"/>
        </w:trPr>
        <w:tc>
          <w:tcPr>
            <w:tcW w:w="9242" w:type="dxa"/>
            <w:gridSpan w:val="10"/>
            <w:vAlign w:val="center"/>
          </w:tcPr>
          <w:p w:rsidR="00420D6A" w:rsidRDefault="00420D6A" w:rsidP="002967E3">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542144">
              <w:fldChar w:fldCharType="begin">
                <w:ffData>
                  <w:name w:val="Text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542144">
              <w:fldChar w:fldCharType="begin">
                <w:ffData>
                  <w:name w:val="Text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Telephone number:  </w:t>
            </w:r>
            <w:r w:rsidR="00542144">
              <w:fldChar w:fldCharType="begin">
                <w:ffData>
                  <w:name w:val="Text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542144">
              <w:fldChar w:fldCharType="begin">
                <w:ffData>
                  <w:name w:val="Text1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tcPr>
          <w:p w:rsidR="00420D6A" w:rsidRDefault="00420D6A" w:rsidP="002967E3">
            <w:r>
              <w:t xml:space="preserve">Email address:  </w:t>
            </w:r>
            <w:r w:rsidR="00542144">
              <w:fldChar w:fldCharType="begin">
                <w:ffData>
                  <w:name w:val="Text14"/>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542144">
              <w:fldChar w:fldCharType="begin">
                <w:ffData>
                  <w:name w:val="Text1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5" w:type="dxa"/>
            <w:gridSpan w:val="4"/>
            <w:vAlign w:val="center"/>
          </w:tcPr>
          <w:p w:rsidR="00420D6A" w:rsidRDefault="00420D6A" w:rsidP="002967E3">
            <w:r>
              <w:t xml:space="preserve">to:  </w:t>
            </w:r>
            <w:r w:rsidR="00542144">
              <w:fldChar w:fldCharType="begin">
                <w:ffData>
                  <w:name w:val="Text16"/>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2" w:type="dxa"/>
            <w:gridSpan w:val="4"/>
            <w:vAlign w:val="center"/>
          </w:tcPr>
          <w:p w:rsidR="00420D6A" w:rsidRDefault="00420D6A" w:rsidP="002967E3">
            <w:r>
              <w:t xml:space="preserve">Grade:  </w:t>
            </w:r>
            <w:r w:rsidR="00542144">
              <w:fldChar w:fldCharType="begin">
                <w:ffData>
                  <w:name w:val="Text1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542144">
              <w:fldChar w:fldCharType="begin">
                <w:ffData>
                  <w:name w:val="Text1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Salary: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542144">
              <w:fldChar w:fldCharType="begin">
                <w:ffData>
                  <w:name w:val="Text2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542144">
              <w:fldChar w:fldCharType="begin">
                <w:ffData>
                  <w:name w:val="Text2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542144">
              <w:fldChar w:fldCharType="begin">
                <w:ffData>
                  <w:name w:val="Text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542144">
              <w:fldChar w:fldCharType="begin">
                <w:ffData>
                  <w:name w:val="Text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Telephone number:  </w:t>
            </w:r>
            <w:r w:rsidR="00542144">
              <w:fldChar w:fldCharType="begin">
                <w:ffData>
                  <w:name w:val="Text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542144">
              <w:fldChar w:fldCharType="begin">
                <w:ffData>
                  <w:name w:val="Text1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tcPr>
          <w:p w:rsidR="00420D6A" w:rsidRDefault="00420D6A" w:rsidP="002967E3">
            <w:r>
              <w:t xml:space="preserve">Email address:  </w:t>
            </w:r>
            <w:r w:rsidR="00542144">
              <w:fldChar w:fldCharType="begin">
                <w:ffData>
                  <w:name w:val="Text14"/>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542144">
              <w:fldChar w:fldCharType="begin">
                <w:ffData>
                  <w:name w:val="Text1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5" w:type="dxa"/>
            <w:gridSpan w:val="4"/>
            <w:vAlign w:val="center"/>
          </w:tcPr>
          <w:p w:rsidR="00420D6A" w:rsidRDefault="00420D6A" w:rsidP="002967E3">
            <w:r>
              <w:t xml:space="preserve">to:  </w:t>
            </w:r>
            <w:r w:rsidR="00542144">
              <w:fldChar w:fldCharType="begin">
                <w:ffData>
                  <w:name w:val="Text16"/>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2" w:type="dxa"/>
            <w:gridSpan w:val="4"/>
            <w:vAlign w:val="center"/>
          </w:tcPr>
          <w:p w:rsidR="00420D6A" w:rsidRDefault="00420D6A" w:rsidP="002967E3">
            <w:r>
              <w:t xml:space="preserve">Grade:  </w:t>
            </w:r>
            <w:r w:rsidR="00542144">
              <w:fldChar w:fldCharType="begin">
                <w:ffData>
                  <w:name w:val="Text1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542144">
              <w:fldChar w:fldCharType="begin">
                <w:ffData>
                  <w:name w:val="Text1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Salary: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1021"/>
        </w:trPr>
        <w:tc>
          <w:tcPr>
            <w:tcW w:w="9242" w:type="dxa"/>
            <w:gridSpan w:val="10"/>
          </w:tcPr>
          <w:p w:rsidR="00420D6A" w:rsidRDefault="00420D6A" w:rsidP="002967E3">
            <w:r>
              <w:t xml:space="preserve">Main duties and responsibilities:  </w:t>
            </w:r>
            <w:r w:rsidR="00542144">
              <w:fldChar w:fldCharType="begin">
                <w:ffData>
                  <w:name w:val="Text2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542144">
              <w:fldChar w:fldCharType="begin">
                <w:ffData>
                  <w:name w:val="Text2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542144">
              <w:fldChar w:fldCharType="begin">
                <w:ffData>
                  <w:name w:val="Text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542144">
              <w:fldChar w:fldCharType="begin">
                <w:ffData>
                  <w:name w:val="Text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Telephone number:  </w:t>
            </w:r>
            <w:r w:rsidR="00542144">
              <w:fldChar w:fldCharType="begin">
                <w:ffData>
                  <w:name w:val="Text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542144">
              <w:fldChar w:fldCharType="begin">
                <w:ffData>
                  <w:name w:val="Text1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tcPr>
          <w:p w:rsidR="00420D6A" w:rsidRDefault="00420D6A" w:rsidP="002967E3">
            <w:r>
              <w:t xml:space="preserve">Email address:  </w:t>
            </w:r>
            <w:r w:rsidR="00542144">
              <w:fldChar w:fldCharType="begin">
                <w:ffData>
                  <w:name w:val="Text14"/>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542144">
              <w:fldChar w:fldCharType="begin">
                <w:ffData>
                  <w:name w:val="Text1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5" w:type="dxa"/>
            <w:gridSpan w:val="4"/>
            <w:vAlign w:val="center"/>
          </w:tcPr>
          <w:p w:rsidR="00420D6A" w:rsidRDefault="00420D6A" w:rsidP="002967E3">
            <w:r>
              <w:t xml:space="preserve">to:  </w:t>
            </w:r>
            <w:r w:rsidR="00542144">
              <w:fldChar w:fldCharType="begin">
                <w:ffData>
                  <w:name w:val="Text16"/>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3082" w:type="dxa"/>
            <w:gridSpan w:val="4"/>
            <w:vAlign w:val="center"/>
          </w:tcPr>
          <w:p w:rsidR="00420D6A" w:rsidRDefault="00420D6A" w:rsidP="002967E3">
            <w:r>
              <w:t xml:space="preserve">Grade:  </w:t>
            </w:r>
            <w:r w:rsidR="00542144">
              <w:fldChar w:fldCharType="begin">
                <w:ffData>
                  <w:name w:val="Text17"/>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542144">
              <w:fldChar w:fldCharType="begin">
                <w:ffData>
                  <w:name w:val="Text1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7" w:type="dxa"/>
            <w:gridSpan w:val="6"/>
            <w:vAlign w:val="center"/>
          </w:tcPr>
          <w:p w:rsidR="00420D6A" w:rsidRDefault="00420D6A" w:rsidP="002967E3">
            <w:r>
              <w:t xml:space="preserve">Salary: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1021"/>
        </w:trPr>
        <w:tc>
          <w:tcPr>
            <w:tcW w:w="9242" w:type="dxa"/>
            <w:gridSpan w:val="10"/>
          </w:tcPr>
          <w:p w:rsidR="00420D6A" w:rsidRDefault="00420D6A" w:rsidP="002967E3">
            <w:r>
              <w:lastRenderedPageBreak/>
              <w:t xml:space="preserve">Main duties and responsibilities:  </w:t>
            </w:r>
            <w:r w:rsidR="00542144">
              <w:fldChar w:fldCharType="begin">
                <w:ffData>
                  <w:name w:val="Text2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542144">
              <w:fldChar w:fldCharType="begin">
                <w:ffData>
                  <w:name w:val="Text1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Reason for leaving:  </w:t>
            </w:r>
            <w:r w:rsidR="00542144">
              <w:fldChar w:fldCharType="begin">
                <w:ffData>
                  <w:name w:val="Text2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5  Membership</w:t>
            </w:r>
            <w:proofErr w:type="gramEnd"/>
            <w:r w:rsidRPr="0041737B">
              <w:rPr>
                <w:b/>
                <w:color w:val="FFFFFF"/>
              </w:rPr>
              <w:t xml:space="preserve"> of professional body</w:t>
            </w:r>
            <w:r w:rsidRPr="0041737B">
              <w:rPr>
                <w:color w:val="FFFFFF"/>
              </w:rPr>
              <w:t xml:space="preserve"> – if successful, we will ask you to provide evidence of membership</w:t>
            </w:r>
            <w:r w:rsidRPr="0041737B">
              <w:rPr>
                <w:b/>
                <w:color w:val="FFFFFF"/>
              </w:rPr>
              <w:t>.</w:t>
            </w:r>
          </w:p>
        </w:tc>
      </w:tr>
      <w:tr w:rsidR="00420D6A" w:rsidTr="00D666A4">
        <w:tblPrEx>
          <w:shd w:val="clear" w:color="auto" w:fill="auto"/>
        </w:tblPrEx>
        <w:trPr>
          <w:trHeight w:val="454"/>
        </w:trPr>
        <w:tc>
          <w:tcPr>
            <w:tcW w:w="2296" w:type="dxa"/>
            <w:vAlign w:val="center"/>
          </w:tcPr>
          <w:p w:rsidR="00420D6A" w:rsidRDefault="00420D6A" w:rsidP="002967E3">
            <w:r>
              <w:t>Name of professional body</w:t>
            </w:r>
          </w:p>
        </w:tc>
        <w:tc>
          <w:tcPr>
            <w:tcW w:w="2319"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09" w:type="dxa"/>
            <w:gridSpan w:val="2"/>
            <w:vAlign w:val="center"/>
          </w:tcPr>
          <w:p w:rsidR="00420D6A" w:rsidRDefault="00420D6A" w:rsidP="002967E3">
            <w:r>
              <w:t>Date of entry</w:t>
            </w:r>
          </w:p>
        </w:tc>
      </w:tr>
      <w:tr w:rsidR="00420D6A" w:rsidTr="00D666A4">
        <w:tblPrEx>
          <w:shd w:val="clear" w:color="auto" w:fill="auto"/>
        </w:tblPrEx>
        <w:trPr>
          <w:trHeight w:val="454"/>
        </w:trPr>
        <w:tc>
          <w:tcPr>
            <w:tcW w:w="2296" w:type="dxa"/>
            <w:vAlign w:val="center"/>
          </w:tcPr>
          <w:p w:rsidR="00420D6A" w:rsidRDefault="0054214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54214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54214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54214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54214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54214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54214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54214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542144"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542144"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542144"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542144"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6  Qualifications</w:t>
            </w:r>
            <w:proofErr w:type="gramEnd"/>
            <w:r w:rsidRPr="0041737B">
              <w:rPr>
                <w:b/>
                <w:color w:val="FFFFFF"/>
              </w:rPr>
              <w:t xml:space="preserve">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0"/>
            <w:vAlign w:val="center"/>
          </w:tcPr>
          <w:p w:rsidR="00420D6A" w:rsidRDefault="00420D6A" w:rsidP="002967E3">
            <w:r>
              <w:t>Please give details of all the qualifications you have achieved starting with the most recent.  Continue on a separate sheet if needed.</w:t>
            </w:r>
          </w:p>
        </w:tc>
      </w:tr>
      <w:tr w:rsidR="00420D6A" w:rsidRPr="0041737B" w:rsidTr="00D666A4">
        <w:tblPrEx>
          <w:shd w:val="clear" w:color="auto" w:fill="auto"/>
        </w:tblPrEx>
        <w:trPr>
          <w:trHeight w:val="567"/>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 achieved or expected to achieve</w:t>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rsidR="00420D6A" w:rsidRDefault="00542144"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rsidR="00420D6A" w:rsidRDefault="00542144"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rsidR="00420D6A" w:rsidRDefault="00542144"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rsidR="00420D6A" w:rsidRDefault="00542144"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rsidR="00420D6A" w:rsidRDefault="00542144"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rsidR="00420D6A" w:rsidRDefault="00542144"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rsidR="00420D6A" w:rsidRDefault="00542144"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rsidR="00420D6A" w:rsidRDefault="00542144"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rsidR="00420D6A" w:rsidRDefault="00542144"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rsidR="00420D6A" w:rsidRDefault="00542144"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rsidR="00420D6A" w:rsidRDefault="00542144"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rsidTr="00D666A4">
        <w:tblPrEx>
          <w:shd w:val="clear" w:color="auto" w:fill="auto"/>
        </w:tblPrEx>
        <w:trPr>
          <w:trHeight w:val="454"/>
        </w:trPr>
        <w:tc>
          <w:tcPr>
            <w:tcW w:w="4270" w:type="dxa"/>
            <w:gridSpan w:val="3"/>
          </w:tcPr>
          <w:p w:rsidR="00420D6A" w:rsidRDefault="00542144"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542144"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542144"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tc>
      </w:tr>
      <w:tr w:rsidR="00420D6A" w:rsidTr="00D666A4">
        <w:tblPrEx>
          <w:shd w:val="clear" w:color="auto" w:fill="auto"/>
        </w:tblPrEx>
        <w:tc>
          <w:tcPr>
            <w:tcW w:w="9242" w:type="dxa"/>
            <w:gridSpan w:val="10"/>
          </w:tcPr>
          <w:p w:rsidR="00420D6A" w:rsidRDefault="00420D6A" w:rsidP="002967E3">
            <w:r>
              <w:lastRenderedPageBreak/>
              <w:t>Training – please give details of any training and development activities you have completed that you feel are relevant to your application.  Continue on a separate sheet if needed.</w:t>
            </w:r>
          </w:p>
        </w:tc>
      </w:tr>
      <w:tr w:rsidR="00420D6A" w:rsidRPr="0041737B" w:rsidTr="00D666A4">
        <w:tblPrEx>
          <w:shd w:val="clear" w:color="auto" w:fill="auto"/>
        </w:tblPrEx>
        <w:trPr>
          <w:trHeight w:val="340"/>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Training activity</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w:t>
            </w:r>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542144"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542144"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542144"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542144"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542144"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542144"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542144"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542144"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rsidR="00420D6A" w:rsidRDefault="00542144"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rsidR="00420D6A" w:rsidRDefault="00542144"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rsidR="00420D6A" w:rsidRDefault="00542144"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rsidR="00420D6A" w:rsidRDefault="00542144"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rsidR="00420D6A" w:rsidRDefault="00542144"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rsidR="00420D6A" w:rsidRDefault="00542144"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rsidTr="00D666A4">
        <w:tblPrEx>
          <w:shd w:val="clear" w:color="auto" w:fill="auto"/>
        </w:tblPrEx>
        <w:trPr>
          <w:trHeight w:val="454"/>
        </w:trPr>
        <w:tc>
          <w:tcPr>
            <w:tcW w:w="4270" w:type="dxa"/>
            <w:gridSpan w:val="3"/>
            <w:vAlign w:val="center"/>
          </w:tcPr>
          <w:p w:rsidR="00420D6A" w:rsidRDefault="00542144"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542144"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542144"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68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7  Other</w:t>
            </w:r>
            <w:proofErr w:type="gramEnd"/>
            <w:r w:rsidRPr="0041737B">
              <w:rPr>
                <w:b/>
                <w:color w:val="FFFFFF"/>
              </w:rPr>
              <w:t xml:space="preserve">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Tr="00D666A4">
        <w:tblPrEx>
          <w:shd w:val="clear" w:color="auto" w:fill="auto"/>
        </w:tblPrEx>
        <w:trPr>
          <w:trHeight w:val="1021"/>
        </w:trPr>
        <w:tc>
          <w:tcPr>
            <w:tcW w:w="9242" w:type="dxa"/>
            <w:gridSpan w:val="10"/>
          </w:tcPr>
          <w:p w:rsidR="00420D6A" w:rsidRDefault="00420D6A" w:rsidP="002967E3"/>
          <w:p w:rsidR="00420D6A" w:rsidRDefault="00542144"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Section 8  Criminal convictions</w:t>
            </w:r>
          </w:p>
        </w:tc>
      </w:tr>
      <w:tr w:rsidR="00420D6A" w:rsidTr="00D666A4">
        <w:tblPrEx>
          <w:shd w:val="clear" w:color="auto" w:fill="auto"/>
        </w:tblPrEx>
        <w:trPr>
          <w:trHeight w:val="1304"/>
        </w:trPr>
        <w:tc>
          <w:tcPr>
            <w:tcW w:w="9242" w:type="dxa"/>
            <w:gridSpan w:val="10"/>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unspent convictions?</w:t>
            </w:r>
          </w:p>
        </w:tc>
        <w:tc>
          <w:tcPr>
            <w:tcW w:w="1670" w:type="dxa"/>
            <w:gridSpan w:val="4"/>
            <w:vAlign w:val="center"/>
          </w:tcPr>
          <w:p w:rsidR="00420D6A" w:rsidRDefault="00420D6A" w:rsidP="002967E3">
            <w:r>
              <w:t xml:space="preserve">Yes  </w:t>
            </w:r>
            <w:r w:rsidR="00542144">
              <w:fldChar w:fldCharType="begin">
                <w:ffData>
                  <w:name w:val="Check1"/>
                  <w:enabled/>
                  <w:calcOnExit w:val="0"/>
                  <w:checkBox>
                    <w:sizeAuto/>
                    <w:default w:val="0"/>
                  </w:checkBox>
                </w:ffData>
              </w:fldChar>
            </w:r>
            <w:bookmarkStart w:id="26" w:name="Check1"/>
            <w:r>
              <w:instrText xml:space="preserve"> FORMCHECKBOX </w:instrText>
            </w:r>
            <w:r w:rsidR="00542144">
              <w:fldChar w:fldCharType="separate"/>
            </w:r>
            <w:r w:rsidR="00542144">
              <w:fldChar w:fldCharType="end"/>
            </w:r>
            <w:bookmarkEnd w:id="26"/>
          </w:p>
        </w:tc>
        <w:tc>
          <w:tcPr>
            <w:tcW w:w="1745" w:type="dxa"/>
            <w:vAlign w:val="center"/>
          </w:tcPr>
          <w:p w:rsidR="00420D6A" w:rsidRDefault="00420D6A" w:rsidP="002967E3">
            <w:r>
              <w:t xml:space="preserve">No  </w:t>
            </w:r>
            <w:r w:rsidR="00542144">
              <w:fldChar w:fldCharType="begin">
                <w:ffData>
                  <w:name w:val="Check2"/>
                  <w:enabled/>
                  <w:calcOnExit w:val="0"/>
                  <w:checkBox>
                    <w:sizeAuto/>
                    <w:default w:val="0"/>
                  </w:checkBox>
                </w:ffData>
              </w:fldChar>
            </w:r>
            <w:bookmarkStart w:id="27" w:name="Check2"/>
            <w:r>
              <w:instrText xml:space="preserve"> FORMCHECKBOX </w:instrText>
            </w:r>
            <w:r w:rsidR="00542144">
              <w:fldChar w:fldCharType="separate"/>
            </w:r>
            <w:r w:rsidR="00542144">
              <w:fldChar w:fldCharType="end"/>
            </w:r>
            <w:bookmarkEnd w:id="27"/>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542144"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rsidR="00420D6A" w:rsidRDefault="00420D6A" w:rsidP="002967E3"/>
          <w:p w:rsidR="00420D6A" w:rsidRDefault="00420D6A" w:rsidP="002967E3"/>
        </w:tc>
      </w:tr>
      <w:tr w:rsidR="00420D6A" w:rsidTr="00D666A4">
        <w:tblPrEx>
          <w:shd w:val="clear" w:color="auto" w:fill="auto"/>
        </w:tblPrEx>
        <w:tc>
          <w:tcPr>
            <w:tcW w:w="9242" w:type="dxa"/>
            <w:gridSpan w:val="10"/>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‘spent’ convictions?</w:t>
            </w:r>
          </w:p>
        </w:tc>
        <w:tc>
          <w:tcPr>
            <w:tcW w:w="1670" w:type="dxa"/>
            <w:gridSpan w:val="4"/>
            <w:vAlign w:val="center"/>
          </w:tcPr>
          <w:p w:rsidR="00420D6A" w:rsidRDefault="00420D6A" w:rsidP="002967E3">
            <w:r>
              <w:t xml:space="preserve">Yes  </w:t>
            </w:r>
            <w:r w:rsidR="00542144">
              <w:fldChar w:fldCharType="begin">
                <w:ffData>
                  <w:name w:val="Check3"/>
                  <w:enabled/>
                  <w:calcOnExit w:val="0"/>
                  <w:checkBox>
                    <w:sizeAuto/>
                    <w:default w:val="0"/>
                  </w:checkBox>
                </w:ffData>
              </w:fldChar>
            </w:r>
            <w:bookmarkStart w:id="29" w:name="Check3"/>
            <w:r>
              <w:instrText xml:space="preserve"> FORMCHECKBOX </w:instrText>
            </w:r>
            <w:r w:rsidR="00542144">
              <w:fldChar w:fldCharType="separate"/>
            </w:r>
            <w:r w:rsidR="00542144">
              <w:fldChar w:fldCharType="end"/>
            </w:r>
            <w:bookmarkEnd w:id="29"/>
          </w:p>
        </w:tc>
        <w:tc>
          <w:tcPr>
            <w:tcW w:w="1745" w:type="dxa"/>
            <w:vAlign w:val="center"/>
          </w:tcPr>
          <w:p w:rsidR="00420D6A" w:rsidRDefault="00420D6A" w:rsidP="002967E3">
            <w:r>
              <w:t xml:space="preserve">No  </w:t>
            </w:r>
            <w:r w:rsidR="00542144">
              <w:fldChar w:fldCharType="begin">
                <w:ffData>
                  <w:name w:val="Check4"/>
                  <w:enabled/>
                  <w:calcOnExit w:val="0"/>
                  <w:checkBox>
                    <w:sizeAuto/>
                    <w:default w:val="0"/>
                  </w:checkBox>
                </w:ffData>
              </w:fldChar>
            </w:r>
            <w:bookmarkStart w:id="30" w:name="Check4"/>
            <w:r>
              <w:instrText xml:space="preserve"> FORMCHECKBOX </w:instrText>
            </w:r>
            <w:r w:rsidR="00542144">
              <w:fldChar w:fldCharType="separate"/>
            </w:r>
            <w:r w:rsidR="00542144">
              <w:fldChar w:fldCharType="end"/>
            </w:r>
            <w:bookmarkEnd w:id="30"/>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542144"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bl>
    <w:p w:rsidR="00D666A4" w:rsidRDefault="00D666A4" w:rsidP="00420D6A"/>
    <w:p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1844"/>
        <w:gridCol w:w="455"/>
        <w:gridCol w:w="778"/>
        <w:gridCol w:w="1536"/>
        <w:gridCol w:w="1704"/>
        <w:gridCol w:w="610"/>
        <w:gridCol w:w="823"/>
        <w:gridCol w:w="296"/>
        <w:gridCol w:w="1196"/>
      </w:tblGrid>
      <w:tr w:rsidR="00D666A4" w:rsidRPr="0041737B" w:rsidTr="00D666A4">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542144"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rsidR="00F458B1" w:rsidRDefault="00F458B1" w:rsidP="00420D6A">
            <w:pPr>
              <w:rPr>
                <w:lang w:eastAsia="en-GB"/>
              </w:rPr>
            </w:pPr>
          </w:p>
          <w:p w:rsidR="00F458B1" w:rsidRDefault="00542144"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rsidR="00F458B1" w:rsidRDefault="00F458B1" w:rsidP="00420D6A">
            <w:pPr>
              <w:rPr>
                <w:lang w:eastAsia="en-GB"/>
              </w:rPr>
            </w:pP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10  Referees</w:t>
            </w:r>
          </w:p>
        </w:tc>
      </w:tr>
      <w:tr w:rsidR="00D666A4" w:rsidTr="00F458B1">
        <w:tblPrEx>
          <w:shd w:val="clear" w:color="auto" w:fill="auto"/>
        </w:tblPrEx>
        <w:trPr>
          <w:trHeight w:val="1985"/>
        </w:trPr>
        <w:tc>
          <w:tcPr>
            <w:tcW w:w="9242" w:type="dxa"/>
            <w:gridSpan w:val="9"/>
          </w:tcPr>
          <w:p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xml:space="preserve">.  If you do not have any previous employment experience, a reference related to relevant voluntary and community work or if appropriate your </w:t>
            </w:r>
            <w:proofErr w:type="spellStart"/>
            <w:r>
              <w:t>headteacher</w:t>
            </w:r>
            <w:proofErr w:type="spellEnd"/>
            <w:r>
              <w:t>/lecturer/tutor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542144">
              <w:fldChar w:fldCharType="begin">
                <w:ffData>
                  <w:name w:val="Check56"/>
                  <w:enabled/>
                  <w:calcOnExit w:val="0"/>
                  <w:checkBox>
                    <w:sizeAuto/>
                    <w:default w:val="0"/>
                  </w:checkBox>
                </w:ffData>
              </w:fldChar>
            </w:r>
            <w:r>
              <w:instrText xml:space="preserve"> FORMCHECKBOX </w:instrText>
            </w:r>
            <w:r w:rsidR="00542144">
              <w:fldChar w:fldCharType="separate"/>
            </w:r>
            <w:r w:rsidR="00542144">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542144">
              <w:fldChar w:fldCharType="begin">
                <w:ffData>
                  <w:name w:val="Text6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9" w:type="dxa"/>
            <w:gridSpan w:val="5"/>
            <w:vAlign w:val="center"/>
          </w:tcPr>
          <w:p w:rsidR="00D666A4" w:rsidRDefault="00D666A4" w:rsidP="00D666A4">
            <w:r>
              <w:t xml:space="preserve">Name  </w:t>
            </w:r>
            <w:r w:rsidR="00542144">
              <w:fldChar w:fldCharType="begin">
                <w:ffData>
                  <w:name w:val="Text6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542144">
              <w:fldChar w:fldCharType="begin">
                <w:ffData>
                  <w:name w:val="Text6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9" w:type="dxa"/>
            <w:gridSpan w:val="5"/>
            <w:vAlign w:val="center"/>
          </w:tcPr>
          <w:p w:rsidR="00D666A4" w:rsidRDefault="00D666A4" w:rsidP="00D666A4">
            <w:r>
              <w:t xml:space="preserve">Job title  </w:t>
            </w:r>
            <w:r w:rsidR="00542144">
              <w:fldChar w:fldCharType="begin">
                <w:ffData>
                  <w:name w:val="Text6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542144">
              <w:fldChar w:fldCharType="begin">
                <w:ffData>
                  <w:name w:val="Text7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9" w:type="dxa"/>
            <w:gridSpan w:val="5"/>
            <w:vAlign w:val="center"/>
          </w:tcPr>
          <w:p w:rsidR="00D666A4" w:rsidRDefault="00D666A4" w:rsidP="00D666A4">
            <w:r>
              <w:t xml:space="preserve">Organisation  </w:t>
            </w:r>
            <w:r w:rsidR="00542144">
              <w:fldChar w:fldCharType="begin">
                <w:ffData>
                  <w:name w:val="Text7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542144">
              <w:fldChar w:fldCharType="begin">
                <w:ffData>
                  <w:name w:val="Text7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542144">
              <w:fldChar w:fldCharType="begin">
                <w:ffData>
                  <w:name w:val="Text7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542144">
              <w:fldChar w:fldCharType="begin">
                <w:ffData>
                  <w:name w:val="Text7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9" w:type="dxa"/>
            <w:gridSpan w:val="5"/>
            <w:vAlign w:val="center"/>
          </w:tcPr>
          <w:p w:rsidR="00D666A4" w:rsidRDefault="00D666A4" w:rsidP="00D666A4">
            <w:r>
              <w:t xml:space="preserve">Telephone number  </w:t>
            </w:r>
            <w:r w:rsidR="00542144">
              <w:fldChar w:fldCharType="begin">
                <w:ffData>
                  <w:name w:val="Text7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542144">
              <w:fldChar w:fldCharType="begin">
                <w:ffData>
                  <w:name w:val="Text7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542144">
              <w:fldChar w:fldCharType="begin">
                <w:ffData>
                  <w:name w:val="Text73"/>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542144" w:rsidP="00D666A4">
            <w:r>
              <w:fldChar w:fldCharType="begin">
                <w:ffData>
                  <w:name w:val="Check50"/>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542144" w:rsidP="00D666A4">
            <w:r>
              <w:fldChar w:fldCharType="begin">
                <w:ffData>
                  <w:name w:val="Check53"/>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542144" w:rsidP="00D666A4">
            <w:r>
              <w:fldChar w:fldCharType="begin">
                <w:ffData>
                  <w:name w:val="Check51"/>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542144" w:rsidP="00D666A4">
            <w:r>
              <w:fldChar w:fldCharType="begin">
                <w:ffData>
                  <w:name w:val="Check54"/>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542144" w:rsidP="00D666A4">
            <w:r>
              <w:fldChar w:fldCharType="begin">
                <w:ffData>
                  <w:name w:val="Check52"/>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542144" w:rsidP="00D666A4">
            <w:r>
              <w:fldChar w:fldCharType="begin">
                <w:ffData>
                  <w:name w:val="Check55"/>
                  <w:enabled/>
                  <w:calcOnExit w:val="0"/>
                  <w:checkBox>
                    <w:sizeAuto/>
                    <w:default w:val="0"/>
                  </w:checkBox>
                </w:ffData>
              </w:fldChar>
            </w:r>
            <w:r w:rsidR="00D666A4">
              <w:instrText xml:space="preserve"> FORMCHECKBOX </w:instrText>
            </w:r>
            <w:r>
              <w:fldChar w:fldCharType="separate"/>
            </w:r>
            <w:r>
              <w:fldChar w:fldCharType="end"/>
            </w: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542144">
              <w:fldChar w:fldCharType="begin">
                <w:ffData>
                  <w:name w:val="Text8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993F13">
            <w:r>
              <w:t xml:space="preserve">If you are related </w:t>
            </w:r>
            <w:r w:rsidR="00993F13">
              <w:t xml:space="preserve">to or in a relationship with </w:t>
            </w:r>
            <w:r>
              <w:t xml:space="preserve">an elected member of the council (councillors) or an employee of the council, please give details here.  </w:t>
            </w:r>
            <w:r w:rsidR="00542144">
              <w:fldChar w:fldCharType="begin">
                <w:ffData>
                  <w:name w:val="Text8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542144">
              <w:fldChar w:fldCharType="begin">
                <w:ffData>
                  <w:name w:val="Check5"/>
                  <w:enabled/>
                  <w:calcOnExit w:val="0"/>
                  <w:checkBox>
                    <w:sizeAuto/>
                    <w:default w:val="0"/>
                  </w:checkBox>
                </w:ffData>
              </w:fldChar>
            </w:r>
            <w:r>
              <w:instrText xml:space="preserve"> FORMCHECKBOX </w:instrText>
            </w:r>
            <w:r w:rsidR="00542144">
              <w:fldChar w:fldCharType="separate"/>
            </w:r>
            <w:r w:rsidR="00542144">
              <w:fldChar w:fldCharType="end"/>
            </w:r>
          </w:p>
        </w:tc>
        <w:tc>
          <w:tcPr>
            <w:tcW w:w="1233" w:type="dxa"/>
            <w:gridSpan w:val="2"/>
            <w:vAlign w:val="center"/>
          </w:tcPr>
          <w:p w:rsidR="00D666A4" w:rsidRDefault="00D666A4" w:rsidP="00D666A4">
            <w:r>
              <w:t xml:space="preserve">Full  </w:t>
            </w:r>
            <w:r w:rsidR="00542144">
              <w:fldChar w:fldCharType="begin">
                <w:ffData>
                  <w:name w:val="Check6"/>
                  <w:enabled/>
                  <w:calcOnExit w:val="0"/>
                  <w:checkBox>
                    <w:sizeAuto/>
                    <w:default w:val="0"/>
                    <w:checked w:val="0"/>
                  </w:checkBox>
                </w:ffData>
              </w:fldChar>
            </w:r>
            <w:r>
              <w:instrText xml:space="preserve"> FORMCHECKBOX </w:instrText>
            </w:r>
            <w:r w:rsidR="00542144">
              <w:fldChar w:fldCharType="separate"/>
            </w:r>
            <w:r w:rsidR="00542144">
              <w:fldChar w:fldCharType="end"/>
            </w:r>
          </w:p>
        </w:tc>
        <w:tc>
          <w:tcPr>
            <w:tcW w:w="3240" w:type="dxa"/>
            <w:gridSpan w:val="2"/>
            <w:vAlign w:val="center"/>
          </w:tcPr>
          <w:p w:rsidR="00D666A4" w:rsidRDefault="00D666A4" w:rsidP="00D666A4">
            <w:r>
              <w:t xml:space="preserve">Eligible to drive a minibus (category D1)  </w:t>
            </w:r>
            <w:r w:rsidR="00542144">
              <w:fldChar w:fldCharType="begin">
                <w:ffData>
                  <w:name w:val="Check7"/>
                  <w:enabled/>
                  <w:calcOnExit w:val="0"/>
                  <w:checkBox>
                    <w:sizeAuto/>
                    <w:default w:val="0"/>
                  </w:checkBox>
                </w:ffData>
              </w:fldChar>
            </w:r>
            <w:r>
              <w:instrText xml:space="preserve"> FORMCHECKBOX </w:instrText>
            </w:r>
            <w:r w:rsidR="00542144">
              <w:fldChar w:fldCharType="separate"/>
            </w:r>
            <w:r w:rsidR="00542144">
              <w:fldChar w:fldCharType="end"/>
            </w:r>
          </w:p>
        </w:tc>
        <w:tc>
          <w:tcPr>
            <w:tcW w:w="1433" w:type="dxa"/>
            <w:gridSpan w:val="2"/>
            <w:vAlign w:val="center"/>
          </w:tcPr>
          <w:p w:rsidR="00D666A4" w:rsidRDefault="00D666A4" w:rsidP="00D666A4">
            <w:r>
              <w:t xml:space="preserve">Other  </w:t>
            </w:r>
            <w:r w:rsidR="00542144">
              <w:fldChar w:fldCharType="begin">
                <w:ffData>
                  <w:name w:val="Check8"/>
                  <w:enabled/>
                  <w:calcOnExit w:val="0"/>
                  <w:checkBox>
                    <w:sizeAuto/>
                    <w:default w:val="0"/>
                  </w:checkBox>
                </w:ffData>
              </w:fldChar>
            </w:r>
            <w:r>
              <w:instrText xml:space="preserve"> FORMCHECKBOX </w:instrText>
            </w:r>
            <w:r w:rsidR="00542144">
              <w:fldChar w:fldCharType="separate"/>
            </w:r>
            <w:r w:rsidR="00542144">
              <w:fldChar w:fldCharType="end"/>
            </w:r>
          </w:p>
        </w:tc>
        <w:tc>
          <w:tcPr>
            <w:tcW w:w="1492" w:type="dxa"/>
            <w:gridSpan w:val="2"/>
            <w:vAlign w:val="center"/>
          </w:tcPr>
          <w:p w:rsidR="00D666A4" w:rsidRDefault="00D666A4" w:rsidP="00D666A4">
            <w:r>
              <w:t xml:space="preserve">None  </w:t>
            </w:r>
            <w:r w:rsidR="00542144">
              <w:fldChar w:fldCharType="begin">
                <w:ffData>
                  <w:name w:val="Check9"/>
                  <w:enabled/>
                  <w:calcOnExit w:val="0"/>
                  <w:checkBox>
                    <w:sizeAuto/>
                    <w:default w:val="0"/>
                  </w:checkBox>
                </w:ffData>
              </w:fldChar>
            </w:r>
            <w:r>
              <w:instrText xml:space="preserve"> FORMCHECKBOX </w:instrText>
            </w:r>
            <w:r w:rsidR="00542144">
              <w:fldChar w:fldCharType="separate"/>
            </w:r>
            <w:r w:rsidR="00542144">
              <w:fldChar w:fldCharType="end"/>
            </w:r>
          </w:p>
        </w:tc>
      </w:tr>
      <w:tr w:rsidR="00D666A4" w:rsidTr="00F458B1">
        <w:tblPrEx>
          <w:shd w:val="clear" w:color="auto" w:fill="auto"/>
        </w:tblPrEx>
        <w:trPr>
          <w:trHeight w:val="1021"/>
        </w:trPr>
        <w:tc>
          <w:tcPr>
            <w:tcW w:w="9242" w:type="dxa"/>
            <w:gridSpan w:val="9"/>
          </w:tcPr>
          <w:p w:rsidR="00D666A4" w:rsidRDefault="00D666A4" w:rsidP="00D666A4">
            <w:r>
              <w:lastRenderedPageBreak/>
              <w:t xml:space="preserve">Details of endorsements or penalty points.  </w:t>
            </w:r>
          </w:p>
          <w:p w:rsidR="00D666A4" w:rsidRDefault="00D666A4" w:rsidP="00D666A4"/>
          <w:p w:rsidR="00D666A4" w:rsidRDefault="00542144"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542144" w:rsidP="00D666A4">
            <w:r w:rsidRPr="005A7566">
              <w:fldChar w:fldCharType="begin">
                <w:ffData>
                  <w:name w:val="Check57"/>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542144" w:rsidP="00D666A4">
            <w:r w:rsidRPr="005A7566">
              <w:fldChar w:fldCharType="begin">
                <w:ffData>
                  <w:name w:val="Check58"/>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542144">
              <w:fldChar w:fldCharType="begin">
                <w:ffData>
                  <w:name w:val="Text83"/>
                  <w:enabled/>
                  <w:calcOnExit w:val="0"/>
                  <w:textInput/>
                </w:ffData>
              </w:fldChar>
            </w:r>
            <w:r>
              <w:instrText xml:space="preserve"> FORMTEXT </w:instrText>
            </w:r>
            <w:r w:rsidR="00542144">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542144">
              <w:fldChar w:fldCharType="end"/>
            </w:r>
          </w:p>
        </w:tc>
        <w:tc>
          <w:tcPr>
            <w:tcW w:w="4629" w:type="dxa"/>
            <w:gridSpan w:val="5"/>
            <w:vAlign w:val="center"/>
          </w:tcPr>
          <w:p w:rsidR="00D666A4" w:rsidRDefault="00D666A4" w:rsidP="00D666A4">
            <w:r>
              <w:t xml:space="preserve">Date  </w:t>
            </w:r>
            <w:r w:rsidR="00542144">
              <w:fldChar w:fldCharType="begin">
                <w:ffData>
                  <w:name w:val="Text84"/>
                  <w:enabled/>
                  <w:calcOnExit w:val="0"/>
                  <w:textInput/>
                </w:ffData>
              </w:fldChar>
            </w:r>
            <w:r>
              <w:instrText xml:space="preserve"> FORMTEXT </w:instrText>
            </w:r>
            <w:r w:rsidR="00542144">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542144">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If you return this form by email without a signature, we will assume that you have accepted the declaration.</w:t>
      </w:r>
    </w:p>
    <w:p w:rsidR="00420D6A" w:rsidRDefault="00420D6A" w:rsidP="00420D6A">
      <w:r>
        <w:br w:type="page"/>
      </w:r>
    </w:p>
    <w:p w:rsidR="00420D6A" w:rsidRDefault="00993F13" w:rsidP="00420D6A">
      <w:r>
        <w:rPr>
          <w:noProof/>
          <w:lang w:eastAsia="en-GB"/>
        </w:rPr>
        <w:lastRenderedPageBreak/>
        <w:drawing>
          <wp:inline distT="0" distB="0" distL="0" distR="0">
            <wp:extent cx="1333500" cy="800100"/>
            <wp:effectExtent l="19050" t="0" r="0" b="0"/>
            <wp:docPr id="2" name="Picture 2"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309"/>
        <w:gridCol w:w="766"/>
        <w:gridCol w:w="1325"/>
        <w:gridCol w:w="216"/>
        <w:gridCol w:w="979"/>
        <w:gridCol w:w="560"/>
        <w:gridCol w:w="280"/>
        <w:gridCol w:w="236"/>
        <w:gridCol w:w="258"/>
        <w:gridCol w:w="2313"/>
      </w:tblGrid>
      <w:tr w:rsidR="00420D6A" w:rsidRPr="0041737B" w:rsidTr="00420D6A">
        <w:trPr>
          <w:trHeight w:val="454"/>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w:t>
            </w:r>
            <w:proofErr w:type="gramStart"/>
            <w:r w:rsidRPr="0041737B">
              <w:rPr>
                <w:b/>
                <w:color w:val="FFFFFF"/>
              </w:rPr>
              <w:t>12  Equal</w:t>
            </w:r>
            <w:proofErr w:type="gramEnd"/>
            <w:r w:rsidRPr="0041737B">
              <w:rPr>
                <w:b/>
                <w:color w:val="FFFFFF"/>
              </w:rPr>
              <w:t xml:space="preserve">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542144">
              <w:fldChar w:fldCharType="begin">
                <w:ffData>
                  <w:name w:val="Text8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6" w:type="dxa"/>
            <w:gridSpan w:val="6"/>
            <w:vAlign w:val="center"/>
          </w:tcPr>
          <w:p w:rsidR="00420D6A" w:rsidRDefault="00420D6A" w:rsidP="002967E3">
            <w:r>
              <w:t xml:space="preserve">Forename(s)  </w:t>
            </w:r>
            <w:r w:rsidR="00542144">
              <w:fldChar w:fldCharType="begin">
                <w:ffData>
                  <w:name w:val="Text86"/>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542144">
              <w:fldChar w:fldCharType="begin">
                <w:ffData>
                  <w:name w:val="Text87"/>
                  <w:enabled/>
                  <w:calcOnExit w:val="0"/>
                  <w:textInput/>
                </w:ffData>
              </w:fldChar>
            </w:r>
            <w:r w:rsidR="00420D6A">
              <w:instrText xml:space="preserve"> FORMTEXT </w:instrText>
            </w:r>
            <w:r w:rsidR="00542144">
              <w:fldChar w:fldCharType="separate"/>
            </w:r>
            <w:r w:rsidR="00420D6A">
              <w:rPr>
                <w:noProof/>
              </w:rPr>
              <w:t> </w:t>
            </w:r>
            <w:r w:rsidR="00420D6A">
              <w:rPr>
                <w:noProof/>
              </w:rPr>
              <w:t> </w:t>
            </w:r>
            <w:r w:rsidR="00420D6A">
              <w:rPr>
                <w:noProof/>
              </w:rPr>
              <w:t> </w:t>
            </w:r>
            <w:r w:rsidR="00420D6A">
              <w:rPr>
                <w:noProof/>
              </w:rPr>
              <w:t> </w:t>
            </w:r>
            <w:r w:rsidR="00420D6A">
              <w:rPr>
                <w:noProof/>
              </w:rPr>
              <w:t> </w:t>
            </w:r>
            <w:r w:rsidR="00542144">
              <w:fldChar w:fldCharType="end"/>
            </w:r>
          </w:p>
        </w:tc>
        <w:tc>
          <w:tcPr>
            <w:tcW w:w="4626" w:type="dxa"/>
            <w:gridSpan w:val="6"/>
            <w:vAlign w:val="center"/>
          </w:tcPr>
          <w:p w:rsidR="00420D6A" w:rsidRDefault="00420D6A" w:rsidP="002967E3">
            <w:r>
              <w:t xml:space="preserve">Post applied for  </w:t>
            </w:r>
            <w:r w:rsidR="00542144">
              <w:fldChar w:fldCharType="begin">
                <w:ffData>
                  <w:name w:val="Text88"/>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542144">
              <w:fldChar w:fldCharType="begin">
                <w:ffData>
                  <w:name w:val="Text89"/>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6" w:type="dxa"/>
            <w:gridSpan w:val="6"/>
            <w:vAlign w:val="center"/>
          </w:tcPr>
          <w:p w:rsidR="00420D6A" w:rsidRDefault="00420D6A" w:rsidP="002967E3">
            <w:r>
              <w:t xml:space="preserve">Hours  </w:t>
            </w:r>
            <w:r w:rsidR="00542144">
              <w:fldChar w:fldCharType="begin">
                <w:ffData>
                  <w:name w:val="Text90"/>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542144">
              <w:fldChar w:fldCharType="begin">
                <w:ffData>
                  <w:name w:val="Text91"/>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c>
          <w:tcPr>
            <w:tcW w:w="4626" w:type="dxa"/>
            <w:gridSpan w:val="6"/>
            <w:vAlign w:val="center"/>
          </w:tcPr>
          <w:p w:rsidR="00420D6A" w:rsidRDefault="00420D6A" w:rsidP="002967E3">
            <w:r>
              <w:t xml:space="preserve">Date of birth  </w:t>
            </w:r>
            <w:r w:rsidR="00542144">
              <w:fldChar w:fldCharType="begin">
                <w:ffData>
                  <w:name w:val="Text92"/>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542144">
              <w:fldChar w:fldCharType="begin">
                <w:ffData>
                  <w:name w:val="Check10"/>
                  <w:enabled/>
                  <w:calcOnExit w:val="0"/>
                  <w:checkBox>
                    <w:sizeAuto/>
                    <w:default w:val="0"/>
                  </w:checkBox>
                </w:ffData>
              </w:fldChar>
            </w:r>
            <w:r>
              <w:instrText xml:space="preserve"> FORMCHECKBOX </w:instrText>
            </w:r>
            <w:r w:rsidR="00542144">
              <w:fldChar w:fldCharType="separate"/>
            </w:r>
            <w:r w:rsidR="00542144">
              <w:fldChar w:fldCharType="end"/>
            </w:r>
          </w:p>
        </w:tc>
        <w:tc>
          <w:tcPr>
            <w:tcW w:w="3087" w:type="dxa"/>
            <w:gridSpan w:val="4"/>
            <w:vAlign w:val="center"/>
          </w:tcPr>
          <w:p w:rsidR="00420D6A" w:rsidRDefault="00420D6A" w:rsidP="002967E3">
            <w:r>
              <w:t xml:space="preserve">Female  </w:t>
            </w:r>
            <w:r w:rsidR="00542144">
              <w:fldChar w:fldCharType="begin">
                <w:ffData>
                  <w:name w:val="Check11"/>
                  <w:enabled/>
                  <w:calcOnExit w:val="0"/>
                  <w:checkBox>
                    <w:sizeAuto/>
                    <w:default w:val="0"/>
                  </w:checkBox>
                </w:ffData>
              </w:fldChar>
            </w:r>
            <w:r>
              <w:instrText xml:space="preserve"> FORMCHECKBOX </w:instrText>
            </w:r>
            <w:r w:rsidR="00542144">
              <w:fldChar w:fldCharType="separate"/>
            </w:r>
            <w:r w:rsidR="00542144">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93F13" w:rsidP="001B28B2">
            <w:r>
              <w:rPr>
                <w:noProof/>
                <w:lang w:eastAsia="en-GB"/>
              </w:rPr>
              <w:drawing>
                <wp:anchor distT="0" distB="0" distL="114300" distR="114300" simplePos="0" relativeHeight="251657728" behindDoc="1" locked="0" layoutInCell="1" allowOverlap="1">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542144">
              <w:fldChar w:fldCharType="begin">
                <w:ffData>
                  <w:name w:val="Check13"/>
                  <w:enabled/>
                  <w:calcOnExit w:val="0"/>
                  <w:checkBox>
                    <w:sizeAuto/>
                    <w:default w:val="0"/>
                  </w:checkBox>
                </w:ffData>
              </w:fldChar>
            </w:r>
            <w:r>
              <w:instrText xml:space="preserve"> FORMCHECKBOX </w:instrText>
            </w:r>
            <w:r w:rsidR="00542144">
              <w:fldChar w:fldCharType="separate"/>
            </w:r>
            <w:r w:rsidR="00542144">
              <w:fldChar w:fldCharType="end"/>
            </w:r>
          </w:p>
        </w:tc>
        <w:tc>
          <w:tcPr>
            <w:tcW w:w="1076" w:type="dxa"/>
            <w:gridSpan w:val="3"/>
            <w:vAlign w:val="center"/>
          </w:tcPr>
          <w:p w:rsidR="00420D6A" w:rsidRDefault="00420D6A" w:rsidP="002967E3">
            <w:r>
              <w:t xml:space="preserve">No  </w:t>
            </w:r>
            <w:r w:rsidR="00542144">
              <w:fldChar w:fldCharType="begin">
                <w:ffData>
                  <w:name w:val="Check14"/>
                  <w:enabled/>
                  <w:calcOnExit w:val="0"/>
                  <w:checkBox>
                    <w:sizeAuto/>
                    <w:default w:val="0"/>
                  </w:checkBox>
                </w:ffData>
              </w:fldChar>
            </w:r>
            <w:r>
              <w:instrText xml:space="preserve"> FORMCHECKBOX </w:instrText>
            </w:r>
            <w:r w:rsidR="00542144">
              <w:fldChar w:fldCharType="separate"/>
            </w:r>
            <w:r w:rsidR="00542144">
              <w:fldChar w:fldCharType="end"/>
            </w:r>
          </w:p>
        </w:tc>
        <w:tc>
          <w:tcPr>
            <w:tcW w:w="2571" w:type="dxa"/>
            <w:gridSpan w:val="2"/>
            <w:vAlign w:val="center"/>
          </w:tcPr>
          <w:p w:rsidR="00420D6A" w:rsidRDefault="00420D6A" w:rsidP="002967E3">
            <w:r>
              <w:t xml:space="preserve">Prefer not to say  </w:t>
            </w:r>
            <w:r w:rsidR="00542144">
              <w:fldChar w:fldCharType="begin">
                <w:ffData>
                  <w:name w:val="Check15"/>
                  <w:enabled/>
                  <w:calcOnExit w:val="0"/>
                  <w:checkBox>
                    <w:sizeAuto/>
                    <w:default w:val="0"/>
                  </w:checkBox>
                </w:ffData>
              </w:fldChar>
            </w:r>
            <w:r>
              <w:instrText xml:space="preserve"> FORMCHECKBOX </w:instrText>
            </w:r>
            <w:r w:rsidR="00542144">
              <w:fldChar w:fldCharType="separate"/>
            </w:r>
            <w:r w:rsidR="00542144">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542144"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542144"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542144" w:rsidP="002967E3">
            <w:r>
              <w:fldChar w:fldCharType="begin">
                <w:ffData>
                  <w:name w:val="Check1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542144" w:rsidP="002967E3">
            <w:r>
              <w:fldChar w:fldCharType="begin">
                <w:ffData>
                  <w:name w:val="Check1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542144" w:rsidP="002967E3">
            <w:r>
              <w:fldChar w:fldCharType="begin">
                <w:ffData>
                  <w:name w:val="Check18"/>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proofErr w:type="gramStart"/>
            <w:r>
              <w:t>A4  Any</w:t>
            </w:r>
            <w:proofErr w:type="gramEnd"/>
            <w:r>
              <w:t xml:space="preserve"> other white background.  Please provide details.</w:t>
            </w:r>
          </w:p>
        </w:tc>
        <w:tc>
          <w:tcPr>
            <w:tcW w:w="2807" w:type="dxa"/>
            <w:gridSpan w:val="3"/>
            <w:tcBorders>
              <w:bottom w:val="single" w:sz="4" w:space="0" w:color="auto"/>
            </w:tcBorders>
            <w:vAlign w:val="center"/>
          </w:tcPr>
          <w:p w:rsidR="00420D6A" w:rsidRDefault="00542144" w:rsidP="002967E3">
            <w:r>
              <w:fldChar w:fldCharType="begin">
                <w:ffData>
                  <w:name w:val="Check48"/>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lastRenderedPageBreak/>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542144" w:rsidP="002967E3">
            <w:r>
              <w:fldChar w:fldCharType="begin">
                <w:ffData>
                  <w:name w:val="Check2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542144" w:rsidP="002967E3">
            <w:r>
              <w:fldChar w:fldCharType="begin">
                <w:ffData>
                  <w:name w:val="Check2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542144" w:rsidP="002967E3">
            <w:r>
              <w:fldChar w:fldCharType="begin">
                <w:ffData>
                  <w:name w:val="Check2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proofErr w:type="gramStart"/>
            <w:r>
              <w:t>B4  Any</w:t>
            </w:r>
            <w:proofErr w:type="gramEnd"/>
            <w:r>
              <w:t xml:space="preserve"> other mixed or multiple ethnic background.  Please provide details.</w:t>
            </w:r>
          </w:p>
        </w:tc>
        <w:tc>
          <w:tcPr>
            <w:tcW w:w="2807" w:type="dxa"/>
            <w:gridSpan w:val="3"/>
            <w:tcBorders>
              <w:bottom w:val="single" w:sz="4" w:space="0" w:color="auto"/>
            </w:tcBorders>
            <w:vAlign w:val="center"/>
          </w:tcPr>
          <w:p w:rsidR="00420D6A" w:rsidRDefault="00542144" w:rsidP="002967E3">
            <w:r>
              <w:fldChar w:fldCharType="begin">
                <w:ffData>
                  <w:name w:val="Check47"/>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542144" w:rsidP="002967E3">
            <w:r>
              <w:fldChar w:fldCharType="begin">
                <w:ffData>
                  <w:name w:val="Check2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542144" w:rsidP="002967E3">
            <w:r>
              <w:fldChar w:fldCharType="begin">
                <w:ffData>
                  <w:name w:val="Check2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542144" w:rsidP="002967E3">
            <w:r>
              <w:fldChar w:fldCharType="begin">
                <w:ffData>
                  <w:name w:val="Check2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542144" w:rsidP="002967E3">
            <w:r>
              <w:fldChar w:fldCharType="begin">
                <w:ffData>
                  <w:name w:val="Check2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proofErr w:type="gramStart"/>
            <w:r>
              <w:t>C5  Any</w:t>
            </w:r>
            <w:proofErr w:type="gramEnd"/>
            <w:r>
              <w:t xml:space="preserve"> other Asian background.  Please give details.</w:t>
            </w:r>
          </w:p>
        </w:tc>
        <w:tc>
          <w:tcPr>
            <w:tcW w:w="2807" w:type="dxa"/>
            <w:gridSpan w:val="3"/>
            <w:tcBorders>
              <w:bottom w:val="single" w:sz="4" w:space="0" w:color="auto"/>
            </w:tcBorders>
            <w:vAlign w:val="center"/>
          </w:tcPr>
          <w:p w:rsidR="00420D6A" w:rsidRDefault="00542144" w:rsidP="002967E3">
            <w:r>
              <w:fldChar w:fldCharType="begin">
                <w:ffData>
                  <w:name w:val="Check46"/>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542144" w:rsidP="002967E3">
            <w:r>
              <w:fldChar w:fldCharType="begin">
                <w:ffData>
                  <w:name w:val="Check29"/>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542144" w:rsidP="002967E3">
            <w:r>
              <w:fldChar w:fldCharType="begin">
                <w:ffData>
                  <w:name w:val="Check3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proofErr w:type="gramStart"/>
            <w:r>
              <w:t>D3  Any</w:t>
            </w:r>
            <w:proofErr w:type="gramEnd"/>
            <w:r>
              <w:t xml:space="preserve">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542144" w:rsidP="002967E3">
            <w:r>
              <w:fldChar w:fldCharType="begin">
                <w:ffData>
                  <w:name w:val="Check45"/>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542144" w:rsidP="002967E3">
            <w:r>
              <w:fldChar w:fldCharType="begin">
                <w:ffData>
                  <w:name w:val="Check3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proofErr w:type="gramStart"/>
            <w:r>
              <w:t>E2  Any</w:t>
            </w:r>
            <w:proofErr w:type="gramEnd"/>
            <w:r>
              <w:t xml:space="preserve"> other ethnic group.  Please give details.</w:t>
            </w:r>
          </w:p>
        </w:tc>
        <w:tc>
          <w:tcPr>
            <w:tcW w:w="2807" w:type="dxa"/>
            <w:gridSpan w:val="3"/>
            <w:vAlign w:val="center"/>
          </w:tcPr>
          <w:p w:rsidR="00420D6A" w:rsidRDefault="00542144" w:rsidP="002967E3">
            <w:r>
              <w:fldChar w:fldCharType="begin">
                <w:ffData>
                  <w:name w:val="Check44"/>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542144" w:rsidP="002967E3">
            <w:r>
              <w:fldChar w:fldCharType="begin">
                <w:ffData>
                  <w:name w:val="Check3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542144" w:rsidP="002967E3">
            <w:pPr>
              <w:jc w:val="center"/>
            </w:pPr>
            <w:r>
              <w:fldChar w:fldCharType="begin">
                <w:ffData>
                  <w:name w:val="Check36"/>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542144" w:rsidP="002967E3">
            <w:pPr>
              <w:jc w:val="center"/>
            </w:pPr>
            <w:r>
              <w:fldChar w:fldCharType="begin">
                <w:ffData>
                  <w:name w:val="Check4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542144" w:rsidP="002967E3">
            <w:pPr>
              <w:jc w:val="center"/>
            </w:pPr>
            <w:r>
              <w:fldChar w:fldCharType="begin">
                <w:ffData>
                  <w:name w:val="Check37"/>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542144" w:rsidP="002967E3">
            <w:pPr>
              <w:jc w:val="center"/>
            </w:pPr>
            <w:r>
              <w:fldChar w:fldCharType="begin">
                <w:ffData>
                  <w:name w:val="Check4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542144" w:rsidP="002967E3">
            <w:pPr>
              <w:jc w:val="center"/>
            </w:pPr>
            <w:r>
              <w:fldChar w:fldCharType="begin">
                <w:ffData>
                  <w:name w:val="Check38"/>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542144" w:rsidP="002967E3">
            <w:pPr>
              <w:jc w:val="center"/>
            </w:pPr>
            <w:r>
              <w:fldChar w:fldCharType="begin">
                <w:ffData>
                  <w:name w:val="Check4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542144" w:rsidP="002967E3">
            <w:pPr>
              <w:jc w:val="center"/>
            </w:pPr>
            <w:r>
              <w:fldChar w:fldCharType="begin">
                <w:ffData>
                  <w:name w:val="Check39"/>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542144" w:rsidP="002967E3">
            <w:pPr>
              <w:jc w:val="center"/>
            </w:pPr>
            <w:r>
              <w:fldChar w:fldCharType="begin">
                <w:ffData>
                  <w:name w:val="Check43"/>
                  <w:enabled/>
                  <w:calcOnExit w:val="0"/>
                  <w:checkBox>
                    <w:sizeAuto/>
                    <w:default w:val="0"/>
                  </w:checkBox>
                </w:ffData>
              </w:fldChar>
            </w:r>
            <w:r w:rsidR="00420D6A">
              <w:instrText xml:space="preserve"> FORMCHECKBOX </w:instrText>
            </w:r>
            <w:r>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542144" w:rsidP="002967E3">
            <w:r>
              <w:fldChar w:fldCharType="begin">
                <w:ffData>
                  <w:name w:val="Check49"/>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542144">
              <w:fldChar w:fldCharType="begin">
                <w:ffData>
                  <w:name w:val="Text85"/>
                  <w:enabled/>
                  <w:calcOnExit w:val="0"/>
                  <w:textInput/>
                </w:ffData>
              </w:fldChar>
            </w:r>
            <w:r>
              <w:instrText xml:space="preserve"> FORMTEXT </w:instrText>
            </w:r>
            <w:r w:rsidR="00542144">
              <w:fldChar w:fldCharType="separate"/>
            </w:r>
            <w:r>
              <w:rPr>
                <w:noProof/>
              </w:rPr>
              <w:t> </w:t>
            </w:r>
            <w:r>
              <w:rPr>
                <w:noProof/>
              </w:rPr>
              <w:t> </w:t>
            </w:r>
            <w:r>
              <w:rPr>
                <w:noProof/>
              </w:rPr>
              <w:t> </w:t>
            </w:r>
            <w:r>
              <w:rPr>
                <w:noProof/>
              </w:rPr>
              <w:t> </w:t>
            </w:r>
            <w:r>
              <w:rPr>
                <w:noProof/>
              </w:rPr>
              <w:t> </w:t>
            </w:r>
            <w:r w:rsidR="00542144">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9242"/>
      </w:tblGrid>
      <w:tr w:rsidR="00420D6A" w:rsidTr="002967E3">
        <w:trPr>
          <w:trHeight w:val="1134"/>
        </w:trPr>
        <w:tc>
          <w:tcPr>
            <w:tcW w:w="9286" w:type="dxa"/>
            <w:shd w:val="clear" w:color="auto" w:fill="800000"/>
            <w:vAlign w:val="center"/>
          </w:tcPr>
          <w:p w:rsidR="00420D6A" w:rsidRDefault="00420D6A" w:rsidP="00A05F35">
            <w:r>
              <w:t xml:space="preserve">You may submit your application and equal opportunities monitoring form </w:t>
            </w:r>
            <w:r w:rsidR="00A05F35">
              <w:t xml:space="preserve">via email direct to the School </w:t>
            </w:r>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ocumentProtection w:edit="forms" w:enforcement="0"/>
  <w:defaultTabStop w:val="720"/>
  <w:characterSpacingControl w:val="doNotCompress"/>
  <w:compat/>
  <w:rsids>
    <w:rsidRoot w:val="00193894"/>
    <w:rsid w:val="0000669F"/>
    <w:rsid w:val="00006756"/>
    <w:rsid w:val="00020B0E"/>
    <w:rsid w:val="000235BA"/>
    <w:rsid w:val="000545C7"/>
    <w:rsid w:val="0005692F"/>
    <w:rsid w:val="00092855"/>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233DF6"/>
    <w:rsid w:val="00234A8A"/>
    <w:rsid w:val="002379EE"/>
    <w:rsid w:val="00253DBF"/>
    <w:rsid w:val="00295F28"/>
    <w:rsid w:val="002967E3"/>
    <w:rsid w:val="002A1AB7"/>
    <w:rsid w:val="002C209E"/>
    <w:rsid w:val="002C5901"/>
    <w:rsid w:val="002C771C"/>
    <w:rsid w:val="002D1245"/>
    <w:rsid w:val="002F68AA"/>
    <w:rsid w:val="00323873"/>
    <w:rsid w:val="003274BA"/>
    <w:rsid w:val="0034088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E2B72"/>
    <w:rsid w:val="004E35B7"/>
    <w:rsid w:val="004E4581"/>
    <w:rsid w:val="004E53C3"/>
    <w:rsid w:val="00511F7E"/>
    <w:rsid w:val="00516AD1"/>
    <w:rsid w:val="00531A2F"/>
    <w:rsid w:val="00542144"/>
    <w:rsid w:val="00544C75"/>
    <w:rsid w:val="005518CF"/>
    <w:rsid w:val="00557DC2"/>
    <w:rsid w:val="00560AB1"/>
    <w:rsid w:val="00583B84"/>
    <w:rsid w:val="00590208"/>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398F"/>
    <w:rsid w:val="007145A5"/>
    <w:rsid w:val="00722202"/>
    <w:rsid w:val="007224CA"/>
    <w:rsid w:val="00735C91"/>
    <w:rsid w:val="0074275F"/>
    <w:rsid w:val="00757D39"/>
    <w:rsid w:val="00775382"/>
    <w:rsid w:val="00776888"/>
    <w:rsid w:val="0078766C"/>
    <w:rsid w:val="00793CBA"/>
    <w:rsid w:val="007B0D71"/>
    <w:rsid w:val="007D3615"/>
    <w:rsid w:val="007F11B1"/>
    <w:rsid w:val="007F4350"/>
    <w:rsid w:val="0080166D"/>
    <w:rsid w:val="00803C8A"/>
    <w:rsid w:val="008059D6"/>
    <w:rsid w:val="00810251"/>
    <w:rsid w:val="00811D80"/>
    <w:rsid w:val="00813CFB"/>
    <w:rsid w:val="0082487F"/>
    <w:rsid w:val="00824E4E"/>
    <w:rsid w:val="00832B48"/>
    <w:rsid w:val="00836873"/>
    <w:rsid w:val="0085633F"/>
    <w:rsid w:val="00857607"/>
    <w:rsid w:val="00881F80"/>
    <w:rsid w:val="008A1CB4"/>
    <w:rsid w:val="008A7FD7"/>
    <w:rsid w:val="008C0926"/>
    <w:rsid w:val="008C3DE4"/>
    <w:rsid w:val="008E5121"/>
    <w:rsid w:val="008E5B2C"/>
    <w:rsid w:val="008F1A62"/>
    <w:rsid w:val="0090137C"/>
    <w:rsid w:val="00902158"/>
    <w:rsid w:val="00921651"/>
    <w:rsid w:val="00921660"/>
    <w:rsid w:val="009319DC"/>
    <w:rsid w:val="00945CB8"/>
    <w:rsid w:val="009504FE"/>
    <w:rsid w:val="009533C8"/>
    <w:rsid w:val="00964905"/>
    <w:rsid w:val="00973470"/>
    <w:rsid w:val="0097521A"/>
    <w:rsid w:val="009823BD"/>
    <w:rsid w:val="00993F13"/>
    <w:rsid w:val="009B12D4"/>
    <w:rsid w:val="009D199F"/>
    <w:rsid w:val="009D2615"/>
    <w:rsid w:val="00A05234"/>
    <w:rsid w:val="00A05F35"/>
    <w:rsid w:val="00A44AE3"/>
    <w:rsid w:val="00A65CF1"/>
    <w:rsid w:val="00A72BAC"/>
    <w:rsid w:val="00A736D4"/>
    <w:rsid w:val="00A81C2F"/>
    <w:rsid w:val="00A8375A"/>
    <w:rsid w:val="00AF104E"/>
    <w:rsid w:val="00B00CD8"/>
    <w:rsid w:val="00B03852"/>
    <w:rsid w:val="00B40E7B"/>
    <w:rsid w:val="00B50E09"/>
    <w:rsid w:val="00B5757A"/>
    <w:rsid w:val="00B60648"/>
    <w:rsid w:val="00B67EA9"/>
    <w:rsid w:val="00B73BE4"/>
    <w:rsid w:val="00B81BF0"/>
    <w:rsid w:val="00BA1E0C"/>
    <w:rsid w:val="00BB5244"/>
    <w:rsid w:val="00BC57EC"/>
    <w:rsid w:val="00BD04E8"/>
    <w:rsid w:val="00BD2FE2"/>
    <w:rsid w:val="00BD51E2"/>
    <w:rsid w:val="00BE1126"/>
    <w:rsid w:val="00BF646F"/>
    <w:rsid w:val="00C12A2A"/>
    <w:rsid w:val="00C23BFE"/>
    <w:rsid w:val="00C3059A"/>
    <w:rsid w:val="00C309C7"/>
    <w:rsid w:val="00C30A67"/>
    <w:rsid w:val="00C33474"/>
    <w:rsid w:val="00C701C0"/>
    <w:rsid w:val="00C90902"/>
    <w:rsid w:val="00CC7FFE"/>
    <w:rsid w:val="00CD3A66"/>
    <w:rsid w:val="00CE7AA7"/>
    <w:rsid w:val="00CF0728"/>
    <w:rsid w:val="00CF3265"/>
    <w:rsid w:val="00CF7D09"/>
    <w:rsid w:val="00D02171"/>
    <w:rsid w:val="00D056A9"/>
    <w:rsid w:val="00D07724"/>
    <w:rsid w:val="00D145B6"/>
    <w:rsid w:val="00D1668B"/>
    <w:rsid w:val="00D16D32"/>
    <w:rsid w:val="00D27930"/>
    <w:rsid w:val="00D4112B"/>
    <w:rsid w:val="00D443CC"/>
    <w:rsid w:val="00D50524"/>
    <w:rsid w:val="00D666A4"/>
    <w:rsid w:val="00D7035E"/>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645DD"/>
    <w:rsid w:val="00E72EFF"/>
    <w:rsid w:val="00E77836"/>
    <w:rsid w:val="00E8233E"/>
    <w:rsid w:val="00E866AD"/>
    <w:rsid w:val="00EA071D"/>
    <w:rsid w:val="00EA0B66"/>
    <w:rsid w:val="00EA14E2"/>
    <w:rsid w:val="00EA5DC0"/>
    <w:rsid w:val="00EB427F"/>
    <w:rsid w:val="00EB5C9C"/>
    <w:rsid w:val="00EC5520"/>
    <w:rsid w:val="00EF6DA5"/>
    <w:rsid w:val="00F23D45"/>
    <w:rsid w:val="00F458B1"/>
    <w:rsid w:val="00F46C64"/>
    <w:rsid w:val="00F63082"/>
    <w:rsid w:val="00F72A53"/>
    <w:rsid w:val="00F74272"/>
    <w:rsid w:val="00FA1B82"/>
    <w:rsid w:val="00FB16D0"/>
    <w:rsid w:val="00FB33D0"/>
    <w:rsid w:val="00FC64C4"/>
    <w:rsid w:val="00FD22FB"/>
    <w:rsid w:val="00FD2A3C"/>
    <w:rsid w:val="00FF53CB"/>
    <w:rsid w:val="00FF7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9</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14251</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bensonsmb</cp:lastModifiedBy>
  <cp:revision>2</cp:revision>
  <dcterms:created xsi:type="dcterms:W3CDTF">2017-05-10T09:32:00Z</dcterms:created>
  <dcterms:modified xsi:type="dcterms:W3CDTF">2017-05-10T09:32:00Z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